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output=GetCurvatures(a,b,c,d,n)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output=[];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list=GetCurvatures(a,b,c,d,n)';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newList=[];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x=2:numel(list)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newList=[newList;list(x)];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RadList=[];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RadList=newList.^(-1.30568);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c=1;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v=[];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totalsum=0;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(c &lt;= n)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s=0;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(c==1)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 = 1:3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 = s + RadList(j);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 = c+1;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elseif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(c &gt; 1)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k=2*3^(c-2)+2:2*3^(c-1)+1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 = s + RadList(k);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c=c+1;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totalsum = totalsum + s;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v = [v; totalsum]; 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8C0F16" w:rsidRDefault="008C0F16" w:rsidP="00E00A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output=v;</w:t>
      </w:r>
    </w:p>
    <w:p w:rsidR="008C0F16" w:rsidRPr="00075C1B" w:rsidRDefault="008C0F16" w:rsidP="00075C1B">
      <w:pPr>
        <w:rPr>
          <w:sz w:val="28"/>
          <w:szCs w:val="28"/>
        </w:rPr>
      </w:pPr>
    </w:p>
    <w:sectPr w:rsidR="008C0F16" w:rsidRPr="00075C1B" w:rsidSect="007D68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F16" w:rsidRDefault="008C0F16" w:rsidP="00E00ADE">
      <w:pPr>
        <w:spacing w:after="0" w:line="240" w:lineRule="auto"/>
      </w:pPr>
      <w:r>
        <w:separator/>
      </w:r>
    </w:p>
  </w:endnote>
  <w:endnote w:type="continuationSeparator" w:id="0">
    <w:p w:rsidR="008C0F16" w:rsidRDefault="008C0F16" w:rsidP="00E0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16" w:rsidRDefault="008C0F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16" w:rsidRDefault="008C0F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16" w:rsidRDefault="008C0F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F16" w:rsidRDefault="008C0F16" w:rsidP="00E00ADE">
      <w:pPr>
        <w:spacing w:after="0" w:line="240" w:lineRule="auto"/>
      </w:pPr>
      <w:r>
        <w:separator/>
      </w:r>
    </w:p>
  </w:footnote>
  <w:footnote w:type="continuationSeparator" w:id="0">
    <w:p w:rsidR="008C0F16" w:rsidRDefault="008C0F16" w:rsidP="00E0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16" w:rsidRDefault="008C0F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16" w:rsidRDefault="008C0F16">
    <w:pPr>
      <w:pStyle w:val="Header"/>
    </w:pPr>
    <w:r>
      <w:t xml:space="preserve">This program allowed us to generate the δ value for which </w:t>
    </w:r>
    <w:r w:rsidRPr="00C774B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2.5pt;height:17.25pt;visibility:visible">
          <v:imagedata r:id="rId1" o:title="" chromakey="white"/>
        </v:shape>
      </w:pict>
    </w:r>
    <w:r>
      <w:t xml:space="preserve"> converges: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16" w:rsidRDefault="008C0F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EB4"/>
    <w:rsid w:val="0002742E"/>
    <w:rsid w:val="00075C1B"/>
    <w:rsid w:val="00173454"/>
    <w:rsid w:val="00174D66"/>
    <w:rsid w:val="00310CD1"/>
    <w:rsid w:val="00357EB4"/>
    <w:rsid w:val="003C72B4"/>
    <w:rsid w:val="003E4607"/>
    <w:rsid w:val="005B7B31"/>
    <w:rsid w:val="006412A5"/>
    <w:rsid w:val="00783B1B"/>
    <w:rsid w:val="007D6899"/>
    <w:rsid w:val="00862560"/>
    <w:rsid w:val="008C0F16"/>
    <w:rsid w:val="00AE200A"/>
    <w:rsid w:val="00C774B1"/>
    <w:rsid w:val="00D1663E"/>
    <w:rsid w:val="00E00ADE"/>
    <w:rsid w:val="00E4420B"/>
    <w:rsid w:val="00E81F34"/>
    <w:rsid w:val="00E9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9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EB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5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7E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0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0A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0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0A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84</Words>
  <Characters>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output=GetCurvatures(a,b,c,d,n)</dc:title>
  <dc:subject/>
  <dc:creator>cvcs04</dc:creator>
  <cp:keywords/>
  <dc:description/>
  <cp:lastModifiedBy>Princeton Affiliate</cp:lastModifiedBy>
  <cp:revision>2</cp:revision>
  <dcterms:created xsi:type="dcterms:W3CDTF">2009-07-02T17:22:00Z</dcterms:created>
  <dcterms:modified xsi:type="dcterms:W3CDTF">2009-07-02T17:22:00Z</dcterms:modified>
</cp:coreProperties>
</file>